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D9" w:rsidRPr="00B33E3B" w:rsidRDefault="000751D9" w:rsidP="00B33E3B">
      <w:pPr>
        <w:jc w:val="center"/>
        <w:rPr>
          <w:b/>
          <w:sz w:val="28"/>
          <w:szCs w:val="28"/>
        </w:rPr>
      </w:pPr>
      <w:r w:rsidRPr="000751D9">
        <w:rPr>
          <w:b/>
          <w:sz w:val="28"/>
          <w:szCs w:val="28"/>
        </w:rPr>
        <w:t>Personal Statement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96"/>
        <w:gridCol w:w="6960"/>
      </w:tblGrid>
      <w:tr w:rsidR="00B33E3B" w:rsidTr="003F7ED7">
        <w:tc>
          <w:tcPr>
            <w:tcW w:w="1672" w:type="pct"/>
          </w:tcPr>
          <w:p w:rsidR="00B33E3B" w:rsidRDefault="00B33E3B" w:rsidP="00B33E3B">
            <w:pPr>
              <w:jc w:val="center"/>
            </w:pPr>
            <w:r>
              <w:rPr>
                <w:rFonts w:hint="eastAsia"/>
              </w:rPr>
              <w:t>Applicant</w:t>
            </w:r>
            <w:r>
              <w:t>’s Name</w:t>
            </w:r>
          </w:p>
        </w:tc>
        <w:tc>
          <w:tcPr>
            <w:tcW w:w="3328" w:type="pct"/>
          </w:tcPr>
          <w:p w:rsidR="00B33E3B" w:rsidRDefault="00B33E3B"/>
        </w:tc>
      </w:tr>
      <w:tr w:rsidR="00B33E3B" w:rsidTr="003F7ED7">
        <w:tc>
          <w:tcPr>
            <w:tcW w:w="1672" w:type="pct"/>
          </w:tcPr>
          <w:p w:rsidR="00B33E3B" w:rsidRDefault="00B33E3B" w:rsidP="00B33E3B">
            <w:pPr>
              <w:jc w:val="center"/>
            </w:pPr>
            <w:r>
              <w:rPr>
                <w:rFonts w:hint="eastAsia"/>
              </w:rPr>
              <w:t>Home University/Institution</w:t>
            </w:r>
          </w:p>
        </w:tc>
        <w:tc>
          <w:tcPr>
            <w:tcW w:w="3328" w:type="pct"/>
          </w:tcPr>
          <w:p w:rsidR="00B33E3B" w:rsidRDefault="00B33E3B"/>
        </w:tc>
      </w:tr>
    </w:tbl>
    <w:p w:rsidR="000751D9" w:rsidRPr="00B33E3B" w:rsidRDefault="00B33E3B">
      <w:pPr>
        <w:rPr>
          <w:u w:val="single"/>
        </w:rPr>
      </w:pPr>
      <w:r>
        <w:t>*</w:t>
      </w:r>
      <w:r w:rsidR="000751D9" w:rsidRPr="00B33E3B">
        <w:rPr>
          <w:sz w:val="18"/>
          <w:szCs w:val="18"/>
        </w:rPr>
        <w:t>Please describe your</w:t>
      </w:r>
      <w:r>
        <w:rPr>
          <w:sz w:val="18"/>
          <w:szCs w:val="18"/>
        </w:rPr>
        <w:t xml:space="preserve"> personal statement including</w:t>
      </w:r>
      <w:r w:rsidR="000751D9" w:rsidRPr="00B33E3B">
        <w:rPr>
          <w:sz w:val="18"/>
          <w:szCs w:val="18"/>
        </w:rPr>
        <w:t xml:space="preserve"> t</w:t>
      </w:r>
      <w:r w:rsidR="001F44A5">
        <w:rPr>
          <w:sz w:val="18"/>
          <w:szCs w:val="18"/>
        </w:rPr>
        <w:t>he reason to</w:t>
      </w:r>
      <w:r w:rsidRPr="00B33E3B">
        <w:rPr>
          <w:sz w:val="18"/>
          <w:szCs w:val="18"/>
        </w:rPr>
        <w:t xml:space="preserve"> apply for </w:t>
      </w:r>
      <w:r w:rsidR="001F44A5">
        <w:rPr>
          <w:sz w:val="18"/>
          <w:szCs w:val="18"/>
        </w:rPr>
        <w:t xml:space="preserve">the </w:t>
      </w:r>
      <w:r w:rsidRPr="00B33E3B">
        <w:rPr>
          <w:sz w:val="18"/>
          <w:szCs w:val="18"/>
        </w:rPr>
        <w:t>TUJP</w:t>
      </w:r>
      <w:r w:rsidR="000751D9" w:rsidRPr="00B33E3B">
        <w:rPr>
          <w:sz w:val="18"/>
          <w:szCs w:val="18"/>
        </w:rPr>
        <w:t xml:space="preserve"> program, the purpose/goal</w:t>
      </w:r>
      <w:r w:rsidR="001F44A5">
        <w:rPr>
          <w:sz w:val="18"/>
          <w:szCs w:val="18"/>
        </w:rPr>
        <w:t>s</w:t>
      </w:r>
      <w:r w:rsidR="000751D9" w:rsidRPr="00B33E3B">
        <w:rPr>
          <w:sz w:val="18"/>
          <w:szCs w:val="18"/>
        </w:rPr>
        <w:t xml:space="preserve"> of </w:t>
      </w:r>
      <w:r w:rsidRPr="00B33E3B">
        <w:rPr>
          <w:sz w:val="18"/>
          <w:szCs w:val="18"/>
        </w:rPr>
        <w:t>your studying th</w:t>
      </w:r>
      <w:r w:rsidR="00C419CE">
        <w:rPr>
          <w:rFonts w:hint="eastAsia"/>
          <w:sz w:val="18"/>
          <w:szCs w:val="18"/>
        </w:rPr>
        <w:t>r</w:t>
      </w:r>
      <w:bookmarkStart w:id="0" w:name="_GoBack"/>
      <w:bookmarkEnd w:id="0"/>
      <w:r w:rsidRPr="00B33E3B">
        <w:rPr>
          <w:sz w:val="18"/>
          <w:szCs w:val="18"/>
        </w:rPr>
        <w:t>ough this program at Tohoku University in Japan, etc. (300-400 words)</w:t>
      </w:r>
    </w:p>
    <w:sectPr w:rsidR="000751D9" w:rsidRPr="00B33E3B" w:rsidSect="00B33E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FB" w:rsidRDefault="000460FB" w:rsidP="000460FB">
      <w:r>
        <w:separator/>
      </w:r>
    </w:p>
  </w:endnote>
  <w:endnote w:type="continuationSeparator" w:id="0">
    <w:p w:rsidR="000460FB" w:rsidRDefault="000460FB" w:rsidP="0004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FB" w:rsidRDefault="000460FB" w:rsidP="000460FB">
      <w:r>
        <w:separator/>
      </w:r>
    </w:p>
  </w:footnote>
  <w:footnote w:type="continuationSeparator" w:id="0">
    <w:p w:rsidR="000460FB" w:rsidRDefault="000460FB" w:rsidP="0004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9"/>
    <w:rsid w:val="000460FB"/>
    <w:rsid w:val="000751D9"/>
    <w:rsid w:val="001F44A5"/>
    <w:rsid w:val="003F7ED7"/>
    <w:rsid w:val="00843FB9"/>
    <w:rsid w:val="00B33E3B"/>
    <w:rsid w:val="00C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B131FF"/>
  <w15:chartTrackingRefBased/>
  <w15:docId w15:val="{83D5172C-2C2E-443F-987E-93401B2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0FB"/>
  </w:style>
  <w:style w:type="paragraph" w:styleId="a6">
    <w:name w:val="footer"/>
    <w:basedOn w:val="a"/>
    <w:link w:val="a7"/>
    <w:uiPriority w:val="99"/>
    <w:unhideWhenUsed/>
    <w:rsid w:val="0004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AD44-07FF-4FCE-9432-ECC8EC6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DF54E9E9.dotm</Template>
  <TotalTime>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4</cp:revision>
  <dcterms:created xsi:type="dcterms:W3CDTF">2019-02-18T00:46:00Z</dcterms:created>
  <dcterms:modified xsi:type="dcterms:W3CDTF">2019-02-26T23:51:00Z</dcterms:modified>
</cp:coreProperties>
</file>